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20C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18181B"/>
          <w:sz w:val="24"/>
          <w:szCs w:val="24"/>
          <w:shd w:val="clear" w:color="auto" w:fill="FFFFFF"/>
        </w:rPr>
      </w:pPr>
      <w:r w:rsidRPr="00CA6E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TITLE goes here…TITLE goes here… TITLE goes here… TITLE goes here… TITLE goes here… TITLE goes here… </w:t>
      </w:r>
    </w:p>
    <w:p w14:paraId="2B4AA9D3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18181B"/>
          <w:sz w:val="24"/>
          <w:szCs w:val="24"/>
          <w:shd w:val="clear" w:color="auto" w:fill="FFFFFF"/>
        </w:rPr>
      </w:pPr>
    </w:p>
    <w:p w14:paraId="6A61DA0B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6C265" w14:textId="77777777" w:rsidR="00CA6E2C" w:rsidRPr="00CA6E2C" w:rsidRDefault="00CA6E2C" w:rsidP="00CA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C73D6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A Thesis Presented </w:t>
      </w:r>
    </w:p>
    <w:p w14:paraId="3E4495BC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</w:pPr>
    </w:p>
    <w:p w14:paraId="68312197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by</w:t>
      </w:r>
    </w:p>
    <w:p w14:paraId="3FE284F5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6E2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MICKEY MOUSE</w:t>
      </w:r>
    </w:p>
    <w:p w14:paraId="70138271" w14:textId="77777777" w:rsidR="00CA6E2C" w:rsidRPr="00CA6E2C" w:rsidRDefault="00CA6E2C" w:rsidP="00CA6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02848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To the Keck Science Department</w:t>
      </w:r>
    </w:p>
    <w:p w14:paraId="4A96161E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of</w:t>
      </w:r>
    </w:p>
    <w:p w14:paraId="7ADB4D12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 xml:space="preserve"> Claremont </w:t>
      </w:r>
      <w:r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M</w:t>
      </w: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c</w:t>
      </w:r>
      <w:r w:rsidR="00CE60A8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K</w:t>
      </w: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enna, Scripps, and Pitzer Colleges</w:t>
      </w:r>
    </w:p>
    <w:p w14:paraId="4A289304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In Partial Fulfillment of </w:t>
      </w:r>
    </w:p>
    <w:p w14:paraId="119CD473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The Degree of Bachelor of Arts </w:t>
      </w:r>
    </w:p>
    <w:p w14:paraId="488F0B01" w14:textId="77777777" w:rsidR="00CA6E2C" w:rsidRPr="00CA6E2C" w:rsidRDefault="00CA6E2C" w:rsidP="00CA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60D4A" w14:textId="77777777" w:rsid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</w:pPr>
      <w:r w:rsidRPr="00CA6E2C"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 xml:space="preserve">Senior Thesis in </w:t>
      </w:r>
      <w:r w:rsidRPr="00CA6E2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Biology</w:t>
      </w:r>
    </w:p>
    <w:p w14:paraId="2758A740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151426" w14:textId="77777777" w:rsidR="00CA6E2C" w:rsidRPr="00CA6E2C" w:rsidRDefault="00CA6E2C" w:rsidP="00CA6E2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B"/>
          <w:sz w:val="24"/>
          <w:szCs w:val="24"/>
          <w:shd w:val="clear" w:color="auto" w:fill="FFFFFF"/>
        </w:rPr>
        <w:t>[Submission Date]</w:t>
      </w:r>
    </w:p>
    <w:p w14:paraId="36B2BDBD" w14:textId="77777777" w:rsidR="00AE26F3" w:rsidRDefault="00CA6E2C" w:rsidP="00CA6E2C">
      <w:r w:rsidRPr="00CA6E2C">
        <w:rPr>
          <w:rFonts w:ascii="Times New Roman" w:eastAsia="Times New Roman" w:hAnsi="Times New Roman" w:cs="Times New Roman"/>
          <w:sz w:val="24"/>
          <w:szCs w:val="24"/>
        </w:rPr>
        <w:br/>
      </w:r>
      <w:r w:rsidRPr="00CA6E2C">
        <w:rPr>
          <w:rFonts w:ascii="Times New Roman" w:eastAsia="Times New Roman" w:hAnsi="Times New Roman" w:cs="Times New Roman"/>
          <w:sz w:val="24"/>
          <w:szCs w:val="24"/>
        </w:rPr>
        <w:br/>
      </w:r>
      <w:r w:rsidRPr="00CA6E2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E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91"/>
    <w:rsid w:val="00AE26F3"/>
    <w:rsid w:val="00B63091"/>
    <w:rsid w:val="00CA6E2C"/>
    <w:rsid w:val="00C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8A8D"/>
  <w15:chartTrackingRefBased/>
  <w15:docId w15:val="{3E3FB5CD-F0F6-4D43-85CD-19A2162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Thesis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 Title Page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Claremont Colleges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Carter</cp:lastModifiedBy>
  <cp:revision>1</cp:revision>
  <dcterms:created xsi:type="dcterms:W3CDTF">2022-04-04T20:32:00Z</dcterms:created>
  <dcterms:modified xsi:type="dcterms:W3CDTF">2022-04-04T20:33:00Z</dcterms:modified>
</cp:coreProperties>
</file>